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07145C"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7D9998FD" w:rsidR="00EB0036" w:rsidRPr="0007145C" w:rsidRDefault="0007145C" w:rsidP="00E75EAB">
            <w:pPr>
              <w:spacing w:after="0" w:line="240" w:lineRule="auto"/>
              <w:jc w:val="center"/>
              <w:rPr>
                <w:rFonts w:ascii="Calibri" w:eastAsia="Times New Roman" w:hAnsi="Calibri" w:cs="Times New Roman"/>
                <w:b/>
                <w:bCs/>
                <w:color w:val="000000"/>
                <w:sz w:val="16"/>
                <w:szCs w:val="16"/>
                <w:lang w:eastAsia="en-GB"/>
              </w:rPr>
            </w:pPr>
            <w:proofErr w:type="spellStart"/>
            <w:r w:rsidRPr="0007145C">
              <w:rPr>
                <w:rFonts w:ascii="Calibri" w:eastAsia="Times New Roman" w:hAnsi="Calibri" w:cs="Times New Roman"/>
                <w:b/>
                <w:bCs/>
                <w:color w:val="000000"/>
                <w:sz w:val="16"/>
                <w:szCs w:val="16"/>
                <w:lang w:eastAsia="en-GB"/>
              </w:rPr>
              <w:t>Admin</w:t>
            </w:r>
            <w:proofErr w:type="spellEnd"/>
            <w:r w:rsidRPr="0007145C">
              <w:rPr>
                <w:rFonts w:ascii="Calibri" w:eastAsia="Times New Roman" w:hAnsi="Calibri" w:cs="Times New Roman"/>
                <w:b/>
                <w:bCs/>
                <w:color w:val="000000"/>
                <w:sz w:val="16"/>
                <w:szCs w:val="16"/>
                <w:lang w:eastAsia="en-GB"/>
              </w:rPr>
              <w:t xml:space="preserve">. </w:t>
            </w:r>
            <w:proofErr w:type="spellStart"/>
            <w:r w:rsidR="00EB0036" w:rsidRPr="0007145C">
              <w:rPr>
                <w:rFonts w:ascii="Calibri" w:eastAsia="Times New Roman" w:hAnsi="Calibri" w:cs="Times New Roman"/>
                <w:b/>
                <w:bCs/>
                <w:color w:val="000000"/>
                <w:sz w:val="16"/>
                <w:szCs w:val="16"/>
                <w:lang w:eastAsia="en-GB"/>
              </w:rPr>
              <w:t>Contact</w:t>
            </w:r>
            <w:proofErr w:type="spellEnd"/>
            <w:r w:rsidR="00EB0036" w:rsidRPr="0007145C">
              <w:rPr>
                <w:rFonts w:ascii="Calibri" w:eastAsia="Times New Roman" w:hAnsi="Calibri" w:cs="Times New Roman"/>
                <w:b/>
                <w:bCs/>
                <w:color w:val="000000"/>
                <w:sz w:val="16"/>
                <w:szCs w:val="16"/>
                <w:lang w:eastAsia="en-GB"/>
              </w:rPr>
              <w:t xml:space="preserve"> </w:t>
            </w:r>
            <w:proofErr w:type="spellStart"/>
            <w:r w:rsidR="00EB0036" w:rsidRPr="0007145C">
              <w:rPr>
                <w:rFonts w:ascii="Calibri" w:eastAsia="Times New Roman" w:hAnsi="Calibri" w:cs="Times New Roman"/>
                <w:b/>
                <w:bCs/>
                <w:color w:val="000000"/>
                <w:sz w:val="16"/>
                <w:szCs w:val="16"/>
                <w:lang w:eastAsia="en-GB"/>
              </w:rPr>
              <w:t>person</w:t>
            </w:r>
            <w:proofErr w:type="spellEnd"/>
            <w:r w:rsidR="00EB0036" w:rsidRPr="0007145C">
              <w:rPr>
                <w:rFonts w:ascii="Calibri" w:eastAsia="Times New Roman" w:hAnsi="Calibri" w:cs="Times New Roman"/>
                <w:b/>
                <w:bCs/>
                <w:color w:val="000000"/>
                <w:sz w:val="16"/>
                <w:szCs w:val="16"/>
                <w:lang w:eastAsia="en-GB"/>
              </w:rPr>
              <w:t xml:space="preserve"> </w:t>
            </w:r>
            <w:proofErr w:type="spellStart"/>
            <w:r w:rsidR="00EB0036" w:rsidRPr="0007145C">
              <w:rPr>
                <w:rFonts w:ascii="Calibri" w:eastAsia="Times New Roman" w:hAnsi="Calibri" w:cs="Times New Roman"/>
                <w:b/>
                <w:bCs/>
                <w:color w:val="000000"/>
                <w:sz w:val="16"/>
                <w:szCs w:val="16"/>
                <w:lang w:eastAsia="en-GB"/>
              </w:rPr>
              <w:t>name</w:t>
            </w:r>
            <w:proofErr w:type="spellEnd"/>
            <w:r w:rsidR="00EB0036" w:rsidRPr="002A00C3">
              <w:rPr>
                <w:rStyle w:val="Rimandonotadichiusura"/>
                <w:rFonts w:ascii="Verdana" w:hAnsi="Verdana" w:cs="Arial"/>
                <w:sz w:val="16"/>
                <w:lang w:val="en-GB"/>
              </w:rPr>
              <w:endnoteReference w:id="5"/>
            </w:r>
            <w:r w:rsidR="00EB0036" w:rsidRPr="0007145C">
              <w:rPr>
                <w:rFonts w:ascii="Calibri" w:eastAsia="Times New Roman" w:hAnsi="Calibri" w:cs="Times New Roman"/>
                <w:b/>
                <w:bCs/>
                <w:color w:val="000000"/>
                <w:sz w:val="16"/>
                <w:szCs w:val="16"/>
                <w:lang w:eastAsia="en-GB"/>
              </w:rPr>
              <w:t xml:space="preserve">; email; </w:t>
            </w:r>
            <w:proofErr w:type="spellStart"/>
            <w:r w:rsidR="00EB0036" w:rsidRPr="0007145C">
              <w:rPr>
                <w:rFonts w:ascii="Calibri" w:eastAsia="Times New Roman" w:hAnsi="Calibri" w:cs="Times New Roman"/>
                <w:b/>
                <w:bCs/>
                <w:color w:val="000000"/>
                <w:sz w:val="16"/>
                <w:szCs w:val="16"/>
                <w:lang w:eastAsia="en-GB"/>
              </w:rPr>
              <w:t>phone</w:t>
            </w:r>
            <w:proofErr w:type="spellEnd"/>
          </w:p>
        </w:tc>
      </w:tr>
      <w:tr w:rsidR="00EB0036" w:rsidRPr="0007145C" w14:paraId="69DC9F84" w14:textId="77777777" w:rsidTr="0007145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07145C" w:rsidRDefault="00EB0036" w:rsidP="00B57D80">
            <w:pPr>
              <w:spacing w:after="0" w:line="240" w:lineRule="auto"/>
              <w:rPr>
                <w:rFonts w:ascii="Calibri" w:eastAsia="Times New Roman" w:hAnsi="Calibri" w:cs="Times New Roman"/>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6676EE4E" w:rsidR="00EB0036" w:rsidRPr="0007145C" w:rsidRDefault="0007145C" w:rsidP="0007145C">
            <w:pPr>
              <w:spacing w:after="0" w:line="240" w:lineRule="auto"/>
              <w:jc w:val="center"/>
              <w:rPr>
                <w:rFonts w:ascii="Calibri" w:eastAsia="Times New Roman" w:hAnsi="Calibri" w:cs="Times New Roman"/>
                <w:color w:val="000000"/>
                <w:sz w:val="16"/>
                <w:szCs w:val="16"/>
                <w:lang w:eastAsia="en-GB"/>
              </w:rPr>
            </w:pPr>
            <w:r w:rsidRPr="0007145C">
              <w:rPr>
                <w:rFonts w:ascii="Calibri" w:eastAsia="Times New Roman" w:hAnsi="Calibri" w:cs="Times New Roman"/>
                <w:color w:val="000000"/>
                <w:sz w:val="16"/>
                <w:szCs w:val="16"/>
                <w:lang w:eastAsia="en-GB"/>
              </w:rPr>
              <w:t>UNIVERSITY OF SIENA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07145C" w:rsidRDefault="00EB0036" w:rsidP="0007145C">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BA124A9" w:rsidR="00EB0036" w:rsidRPr="0007145C" w:rsidRDefault="0007145C" w:rsidP="0007145C">
            <w:pPr>
              <w:spacing w:after="0" w:line="240" w:lineRule="auto"/>
              <w:jc w:val="center"/>
              <w:rPr>
                <w:rFonts w:ascii="Calibri" w:eastAsia="Times New Roman" w:hAnsi="Calibri" w:cs="Times New Roman"/>
                <w:color w:val="000000"/>
                <w:sz w:val="16"/>
                <w:szCs w:val="16"/>
                <w:lang w:eastAsia="en-GB"/>
              </w:rPr>
            </w:pPr>
            <w:r w:rsidRPr="0007145C">
              <w:rPr>
                <w:rFonts w:ascii="Calibri" w:eastAsia="Times New Roman" w:hAnsi="Calibri" w:cs="Times New Roman"/>
                <w:color w:val="000000"/>
                <w:sz w:val="16"/>
                <w:szCs w:val="16"/>
                <w:lang w:eastAsia="en-GB"/>
              </w:rPr>
              <w:t>I  SIENA01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0EE55A09" w:rsidR="00EB0036" w:rsidRPr="0007145C" w:rsidRDefault="0007145C" w:rsidP="0007145C">
            <w:pPr>
              <w:spacing w:after="0" w:line="240" w:lineRule="auto"/>
              <w:jc w:val="center"/>
              <w:rPr>
                <w:rFonts w:ascii="Calibri" w:eastAsia="Times New Roman" w:hAnsi="Calibri" w:cs="Times New Roman"/>
                <w:color w:val="000000"/>
                <w:sz w:val="16"/>
                <w:szCs w:val="16"/>
                <w:lang w:eastAsia="en-GB"/>
              </w:rPr>
            </w:pPr>
            <w:r w:rsidRPr="0007145C">
              <w:rPr>
                <w:rFonts w:ascii="Calibri" w:eastAsia="Times New Roman" w:hAnsi="Calibri" w:cs="Times New Roman"/>
                <w:color w:val="000000"/>
                <w:sz w:val="16"/>
                <w:szCs w:val="16"/>
                <w:lang w:eastAsia="en-GB"/>
              </w:rPr>
              <w:t>Banchi di Sotto n. 55, 53100 Siena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0FBBD72D" w:rsidR="00EB0036" w:rsidRPr="0007145C" w:rsidRDefault="0007145C" w:rsidP="0007145C">
            <w:pPr>
              <w:spacing w:after="0" w:line="240" w:lineRule="auto"/>
              <w:jc w:val="center"/>
              <w:rPr>
                <w:rFonts w:ascii="Calibri" w:eastAsia="Times New Roman" w:hAnsi="Calibri" w:cs="Times New Roman"/>
                <w:color w:val="000000"/>
                <w:sz w:val="16"/>
                <w:szCs w:val="16"/>
                <w:lang w:eastAsia="en-GB"/>
              </w:rPr>
            </w:pPr>
            <w:proofErr w:type="spellStart"/>
            <w:r w:rsidRPr="0007145C">
              <w:rPr>
                <w:rFonts w:ascii="Calibri" w:eastAsia="Times New Roman" w:hAnsi="Calibri" w:cs="Times New Roman"/>
                <w:color w:val="000000"/>
                <w:sz w:val="16"/>
                <w:szCs w:val="16"/>
                <w:lang w:eastAsia="en-GB"/>
              </w:rPr>
              <w:t>Italy</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E450874" w14:textId="73E35DE3" w:rsidR="0007145C" w:rsidRDefault="0007145C" w:rsidP="0007145C">
            <w:pPr>
              <w:spacing w:after="0" w:line="240" w:lineRule="auto"/>
              <w:jc w:val="center"/>
              <w:rPr>
                <w:rFonts w:ascii="Calibri" w:eastAsia="Times New Roman" w:hAnsi="Calibri" w:cs="Times New Roman"/>
                <w:color w:val="000000"/>
                <w:sz w:val="16"/>
                <w:szCs w:val="16"/>
                <w:lang w:eastAsia="en-GB"/>
              </w:rPr>
            </w:pPr>
            <w:r w:rsidRPr="0007145C">
              <w:rPr>
                <w:rFonts w:ascii="Calibri" w:eastAsia="Times New Roman" w:hAnsi="Calibri" w:cs="Times New Roman"/>
                <w:color w:val="000000"/>
                <w:sz w:val="16"/>
                <w:szCs w:val="16"/>
                <w:lang w:eastAsia="en-GB"/>
              </w:rPr>
              <w:t xml:space="preserve">Annalisa </w:t>
            </w:r>
            <w:proofErr w:type="spellStart"/>
            <w:r w:rsidRPr="0007145C">
              <w:rPr>
                <w:rFonts w:ascii="Calibri" w:eastAsia="Times New Roman" w:hAnsi="Calibri" w:cs="Times New Roman"/>
                <w:color w:val="000000"/>
                <w:sz w:val="16"/>
                <w:szCs w:val="16"/>
                <w:lang w:eastAsia="en-GB"/>
              </w:rPr>
              <w:t>Poggialini</w:t>
            </w:r>
            <w:proofErr w:type="spellEnd"/>
            <w:r w:rsidRPr="0007145C">
              <w:rPr>
                <w:rFonts w:ascii="Calibri" w:eastAsia="Times New Roman" w:hAnsi="Calibri" w:cs="Times New Roman"/>
                <w:color w:val="000000"/>
                <w:sz w:val="16"/>
                <w:szCs w:val="16"/>
                <w:lang w:eastAsia="en-GB"/>
              </w:rPr>
              <w:t>; erasmus.out@unisi.it</w:t>
            </w:r>
            <w:r>
              <w:rPr>
                <w:rFonts w:ascii="Calibri" w:eastAsia="Times New Roman" w:hAnsi="Calibri" w:cs="Times New Roman"/>
                <w:color w:val="000000"/>
                <w:sz w:val="16"/>
                <w:szCs w:val="16"/>
                <w:lang w:eastAsia="en-GB"/>
              </w:rPr>
              <w:t xml:space="preserve">; </w:t>
            </w:r>
          </w:p>
          <w:p w14:paraId="69DC9F81" w14:textId="29621FEF" w:rsidR="00EB0036" w:rsidRPr="0007145C" w:rsidRDefault="0007145C" w:rsidP="0007145C">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+39 0577235199 / 5198 / 5201</w:t>
            </w:r>
          </w:p>
        </w:tc>
      </w:tr>
      <w:tr w:rsidR="00EB0036" w:rsidRPr="0007145C"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07145C"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0714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0714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0714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714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714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0714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0714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714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714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0714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0714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0714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0714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0714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714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714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0714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0714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714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714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0714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07145C" w14:paraId="69DCA039" w14:textId="77777777" w:rsidTr="0007145C">
        <w:trPr>
          <w:trHeight w:val="232"/>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0714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714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6FF2230" w:rsidR="002E3D29" w:rsidRPr="002A00C3" w:rsidRDefault="008D2C72" w:rsidP="008D2C7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President of the Committee for Education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714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44F72B3B" w14:textId="77777777" w:rsidR="008D2C72" w:rsidRPr="008D2C72" w:rsidRDefault="008D2C72" w:rsidP="008D2C72">
      <w:pPr>
        <w:pBdr>
          <w:top w:val="single" w:sz="4" w:space="1" w:color="auto"/>
          <w:left w:val="single" w:sz="4" w:space="4" w:color="auto"/>
          <w:bottom w:val="single" w:sz="4" w:space="1" w:color="auto"/>
          <w:right w:val="single" w:sz="4" w:space="4" w:color="auto"/>
        </w:pBdr>
        <w:spacing w:before="120" w:after="120"/>
        <w:ind w:left="284"/>
        <w:rPr>
          <w:rFonts w:cs="Calibri"/>
          <w:b/>
          <w:sz w:val="18"/>
          <w:szCs w:val="18"/>
          <w:lang w:val="en-GB"/>
        </w:rPr>
      </w:pPr>
      <w:r w:rsidRPr="008D2C72">
        <w:rPr>
          <w:rFonts w:cs="Calibri"/>
          <w:b/>
          <w:sz w:val="18"/>
          <w:szCs w:val="18"/>
          <w:lang w:val="en-GB"/>
        </w:rPr>
        <w:lastRenderedPageBreak/>
        <w:t>FOR INTERNAL USE OF THE UNIVERSITY OF SIENA ONLY</w:t>
      </w:r>
    </w:p>
    <w:p w14:paraId="594253B8" w14:textId="4506FF6A" w:rsidR="008D2C72" w:rsidRPr="008D2C72" w:rsidRDefault="008D2C72" w:rsidP="008D2C72">
      <w:pPr>
        <w:pBdr>
          <w:top w:val="single" w:sz="4" w:space="1" w:color="auto"/>
          <w:left w:val="single" w:sz="4" w:space="4" w:color="auto"/>
          <w:bottom w:val="single" w:sz="4" w:space="1" w:color="auto"/>
          <w:right w:val="single" w:sz="4" w:space="4" w:color="auto"/>
        </w:pBdr>
        <w:ind w:left="284"/>
        <w:rPr>
          <w:rFonts w:cs="Calibri"/>
          <w:sz w:val="18"/>
          <w:szCs w:val="18"/>
          <w:lang w:val="en-GB"/>
        </w:rPr>
      </w:pPr>
      <w:r w:rsidRPr="008D2C72">
        <w:rPr>
          <w:rFonts w:cs="Calibri"/>
          <w:sz w:val="18"/>
          <w:szCs w:val="18"/>
          <w:lang w:val="en-GB"/>
        </w:rPr>
        <w:t xml:space="preserve">The </w:t>
      </w:r>
      <w:r>
        <w:rPr>
          <w:rFonts w:cs="Calibri"/>
          <w:sz w:val="18"/>
          <w:szCs w:val="18"/>
          <w:lang w:val="en-GB"/>
        </w:rPr>
        <w:t>Committee for Education</w:t>
      </w:r>
      <w:r w:rsidRPr="008D2C72">
        <w:rPr>
          <w:rFonts w:cs="Calibri"/>
          <w:sz w:val="18"/>
          <w:szCs w:val="18"/>
          <w:lang w:val="en-GB"/>
        </w:rPr>
        <w:t xml:space="preserve"> approved the proposed study programme on ________________</w:t>
      </w:r>
    </w:p>
    <w:p w14:paraId="60929927" w14:textId="77777777" w:rsidR="008D2C72" w:rsidRPr="008D2C72" w:rsidRDefault="008D2C72" w:rsidP="008D2C72">
      <w:pPr>
        <w:pBdr>
          <w:top w:val="single" w:sz="4" w:space="1" w:color="auto"/>
          <w:left w:val="single" w:sz="4" w:space="4" w:color="auto"/>
          <w:bottom w:val="single" w:sz="4" w:space="1" w:color="auto"/>
          <w:right w:val="single" w:sz="4" w:space="4" w:color="auto"/>
        </w:pBdr>
        <w:ind w:left="284"/>
        <w:rPr>
          <w:rFonts w:cs="Calibri"/>
          <w:sz w:val="18"/>
          <w:szCs w:val="18"/>
          <w:lang w:val="en-GB"/>
        </w:rPr>
      </w:pPr>
      <w:r w:rsidRPr="008D2C72">
        <w:rPr>
          <w:rFonts w:cs="Calibri"/>
          <w:sz w:val="18"/>
          <w:szCs w:val="18"/>
          <w:lang w:val="en-GB"/>
        </w:rPr>
        <w:t xml:space="preserve">Date: </w:t>
      </w:r>
      <w:r w:rsidRPr="008D2C72">
        <w:rPr>
          <w:rFonts w:cs="Calibri"/>
          <w:sz w:val="18"/>
          <w:szCs w:val="18"/>
          <w:lang w:val="en-GB"/>
        </w:rPr>
        <w:tab/>
        <w:t xml:space="preserve">                                    Students’ Office signature_______________________</w:t>
      </w: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0714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0714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67D011B2" w:rsidR="00EC7C21" w:rsidRPr="002A00C3" w:rsidRDefault="008C48A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8D2C72">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C48A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C48A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249AA9EA" w:rsidR="00EC7C21" w:rsidRPr="002A00C3" w:rsidRDefault="008C48A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D2C7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0714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0714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C48A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C48A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C48A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C48A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Default="00031FD9" w:rsidP="00B57D80">
      <w:pPr>
        <w:spacing w:after="0"/>
        <w:rPr>
          <w:lang w:val="en-US"/>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D2C72" w:rsidRPr="002A00C3" w14:paraId="5C26A8A1" w14:textId="77777777" w:rsidTr="00780CCB">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00EE0EE"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5D7D278"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3B20E6C"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0E0345A"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44548D8"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10872BE"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D2C72" w:rsidRPr="002A00C3" w14:paraId="4EE8F633" w14:textId="77777777" w:rsidTr="00780CCB">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2201EE0"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54D50EA" w14:textId="77777777" w:rsidR="008D2C72" w:rsidRPr="00784E7F" w:rsidRDefault="008D2C72" w:rsidP="00780CC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25FD2B"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p w14:paraId="366E447F"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F4688F0"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004000"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4A3E72F"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p>
        </w:tc>
      </w:tr>
      <w:tr w:rsidR="008D2C72" w:rsidRPr="0007145C" w14:paraId="67F26DD1" w14:textId="77777777" w:rsidTr="00780CCB">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A39F3BE"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C48AB78"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AE70692"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BF3B8C6" w14:textId="62F8C31C"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President of the Committee for Education</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0046470"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38DF4BB"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p>
        </w:tc>
      </w:tr>
      <w:tr w:rsidR="008D2C72" w:rsidRPr="0007145C" w14:paraId="5920E645" w14:textId="77777777" w:rsidTr="00780CCB">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A6BDA7E"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6A9FF5E"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2B6B30E"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6000E4E"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B31A7AB"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AFA2317"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p>
        </w:tc>
      </w:tr>
    </w:tbl>
    <w:p w14:paraId="33243B97" w14:textId="77777777" w:rsidR="008D2C72" w:rsidRPr="008D2C72" w:rsidRDefault="008D2C72" w:rsidP="00B57D80">
      <w:pPr>
        <w:spacing w:after="0"/>
        <w:rPr>
          <w:lang w:val="en-US"/>
        </w:rPr>
      </w:pPr>
    </w:p>
    <w:p w14:paraId="699731E7" w14:textId="77777777" w:rsidR="008D2C72" w:rsidRPr="008D2C72" w:rsidRDefault="008D2C72" w:rsidP="008D2C72">
      <w:pPr>
        <w:pBdr>
          <w:top w:val="single" w:sz="4" w:space="1" w:color="auto"/>
          <w:left w:val="single" w:sz="4" w:space="4" w:color="auto"/>
          <w:bottom w:val="single" w:sz="4" w:space="1" w:color="auto"/>
          <w:right w:val="single" w:sz="4" w:space="4" w:color="auto"/>
        </w:pBdr>
        <w:spacing w:before="120" w:after="120"/>
        <w:ind w:left="284"/>
        <w:rPr>
          <w:rFonts w:cs="Calibri"/>
          <w:b/>
          <w:sz w:val="18"/>
          <w:szCs w:val="18"/>
          <w:lang w:val="en-GB"/>
        </w:rPr>
      </w:pPr>
      <w:r w:rsidRPr="008D2C72">
        <w:rPr>
          <w:rFonts w:cs="Calibri"/>
          <w:b/>
          <w:sz w:val="18"/>
          <w:szCs w:val="18"/>
          <w:lang w:val="en-GB"/>
        </w:rPr>
        <w:t>FOR INTERNAL USE OF THE UNIVERSITY OF SIENA ONLY</w:t>
      </w:r>
    </w:p>
    <w:p w14:paraId="68626B0B" w14:textId="3B32B07C" w:rsidR="008D2C72" w:rsidRPr="008D2C72" w:rsidRDefault="008D2C72" w:rsidP="008D2C72">
      <w:pPr>
        <w:pBdr>
          <w:top w:val="single" w:sz="4" w:space="1" w:color="auto"/>
          <w:left w:val="single" w:sz="4" w:space="4" w:color="auto"/>
          <w:bottom w:val="single" w:sz="4" w:space="1" w:color="auto"/>
          <w:right w:val="single" w:sz="4" w:space="4" w:color="auto"/>
        </w:pBdr>
        <w:ind w:left="284"/>
        <w:rPr>
          <w:rFonts w:cs="Calibri"/>
          <w:sz w:val="18"/>
          <w:szCs w:val="18"/>
          <w:lang w:val="en-GB"/>
        </w:rPr>
      </w:pPr>
      <w:r w:rsidRPr="008D2C72">
        <w:rPr>
          <w:rFonts w:cs="Calibri"/>
          <w:sz w:val="18"/>
          <w:szCs w:val="18"/>
          <w:lang w:val="en-GB"/>
        </w:rPr>
        <w:t xml:space="preserve">The </w:t>
      </w:r>
      <w:r>
        <w:rPr>
          <w:rFonts w:cs="Calibri"/>
          <w:sz w:val="18"/>
          <w:szCs w:val="18"/>
          <w:lang w:val="en-GB"/>
        </w:rPr>
        <w:t>Committee for Education</w:t>
      </w:r>
      <w:r w:rsidRPr="008D2C72">
        <w:rPr>
          <w:rFonts w:cs="Calibri"/>
          <w:sz w:val="18"/>
          <w:szCs w:val="18"/>
          <w:lang w:val="en-GB"/>
        </w:rPr>
        <w:t xml:space="preserve"> approved the proposed study programme on ________________</w:t>
      </w:r>
    </w:p>
    <w:p w14:paraId="22B17611" w14:textId="77777777" w:rsidR="008D2C72" w:rsidRPr="008D2C72" w:rsidRDefault="008D2C72" w:rsidP="008D2C72">
      <w:pPr>
        <w:pBdr>
          <w:top w:val="single" w:sz="4" w:space="1" w:color="auto"/>
          <w:left w:val="single" w:sz="4" w:space="4" w:color="auto"/>
          <w:bottom w:val="single" w:sz="4" w:space="1" w:color="auto"/>
          <w:right w:val="single" w:sz="4" w:space="4" w:color="auto"/>
        </w:pBdr>
        <w:ind w:left="284"/>
        <w:rPr>
          <w:rFonts w:cs="Calibri"/>
          <w:sz w:val="18"/>
          <w:szCs w:val="18"/>
          <w:lang w:val="en-GB"/>
        </w:rPr>
      </w:pPr>
      <w:r w:rsidRPr="008D2C72">
        <w:rPr>
          <w:rFonts w:cs="Calibri"/>
          <w:sz w:val="18"/>
          <w:szCs w:val="18"/>
          <w:lang w:val="en-GB"/>
        </w:rPr>
        <w:t xml:space="preserve">Date: </w:t>
      </w:r>
      <w:r w:rsidRPr="008D2C72">
        <w:rPr>
          <w:rFonts w:cs="Calibri"/>
          <w:sz w:val="18"/>
          <w:szCs w:val="18"/>
          <w:lang w:val="en-GB"/>
        </w:rPr>
        <w:tab/>
        <w:t xml:space="preserve">                                    Students’ Office signature_______________________</w:t>
      </w: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1067"/>
        <w:gridCol w:w="350"/>
        <w:gridCol w:w="68"/>
        <w:gridCol w:w="716"/>
        <w:gridCol w:w="709"/>
        <w:gridCol w:w="67"/>
        <w:gridCol w:w="236"/>
        <w:gridCol w:w="972"/>
        <w:gridCol w:w="82"/>
      </w:tblGrid>
      <w:tr w:rsidR="00433B68" w:rsidRPr="0007145C" w14:paraId="69DCA0A7" w14:textId="77777777" w:rsidTr="008D2C72">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8"/>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07145C" w14:paraId="69DCA0B2" w14:textId="77777777" w:rsidTr="008D2C72">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4"/>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07145C" w14:paraId="69DCA0B9" w14:textId="77777777" w:rsidTr="008D2C72">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7145C" w14:paraId="69DCA0C0" w14:textId="77777777" w:rsidTr="008D2C72">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7145C" w14:paraId="69DCA0C7" w14:textId="77777777" w:rsidTr="008D2C72">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4"/>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7145C" w14:paraId="69DCA0CE" w14:textId="77777777" w:rsidTr="008D2C72">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7145C" w14:paraId="69DCA0D5" w14:textId="77777777" w:rsidTr="008D2C72">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4"/>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D2C72">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4"/>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8D2C72">
        <w:trPr>
          <w:trHeight w:val="75"/>
        </w:trPr>
        <w:tc>
          <w:tcPr>
            <w:tcW w:w="991" w:type="dxa"/>
            <w:tcBorders>
              <w:top w:val="nil"/>
              <w:left w:val="nil"/>
              <w:bottom w:val="nil"/>
              <w:right w:val="nil"/>
            </w:tcBorders>
            <w:shd w:val="clear" w:color="auto" w:fill="auto"/>
            <w:noWrap/>
            <w:vAlign w:val="bottom"/>
            <w:hideMark/>
          </w:tcPr>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gridSpan w:val="2"/>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8D2C72" w:rsidRPr="002A00C3" w14:paraId="39430DB3" w14:textId="77777777" w:rsidTr="008D2C72">
        <w:trPr>
          <w:gridAfter w:val="1"/>
          <w:wAfter w:w="82"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6D391C1"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D8B7B1F"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3AFF1E37"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68370888"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24F4078"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4"/>
            <w:tcBorders>
              <w:top w:val="double" w:sz="6" w:space="0" w:color="000000"/>
              <w:left w:val="single" w:sz="8" w:space="0" w:color="auto"/>
              <w:bottom w:val="single" w:sz="8" w:space="0" w:color="auto"/>
              <w:right w:val="double" w:sz="6" w:space="0" w:color="000000"/>
            </w:tcBorders>
            <w:shd w:val="clear" w:color="auto" w:fill="auto"/>
            <w:vAlign w:val="center"/>
            <w:hideMark/>
          </w:tcPr>
          <w:p w14:paraId="5569071F"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D2C72" w:rsidRPr="0007145C" w14:paraId="21FC220C" w14:textId="77777777" w:rsidTr="008D2C72">
        <w:trPr>
          <w:gridAfter w:val="1"/>
          <w:wAfter w:w="82"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DB30BC4"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5"/>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78D7126D"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6DEAD096"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4510765"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1395A61B"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4"/>
            <w:tcBorders>
              <w:top w:val="single" w:sz="8" w:space="0" w:color="auto"/>
              <w:left w:val="nil"/>
              <w:bottom w:val="double" w:sz="6" w:space="0" w:color="auto"/>
              <w:right w:val="double" w:sz="6" w:space="0" w:color="000000"/>
            </w:tcBorders>
            <w:shd w:val="clear" w:color="auto" w:fill="auto"/>
            <w:vAlign w:val="center"/>
            <w:hideMark/>
          </w:tcPr>
          <w:p w14:paraId="6F120950"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p>
        </w:tc>
      </w:tr>
    </w:tbl>
    <w:p w14:paraId="36543074" w14:textId="77777777" w:rsidR="008D2C72" w:rsidRPr="008D2C72" w:rsidRDefault="008D2C72">
      <w:pPr>
        <w:rPr>
          <w:lang w:val="en-US"/>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850"/>
        <w:gridCol w:w="405"/>
        <w:gridCol w:w="1012"/>
        <w:gridCol w:w="908"/>
        <w:gridCol w:w="652"/>
        <w:gridCol w:w="236"/>
        <w:gridCol w:w="1054"/>
      </w:tblGrid>
      <w:tr w:rsidR="008D2C72" w:rsidRPr="008D2C72" w14:paraId="1D9CEA8B" w14:textId="77777777" w:rsidTr="00692424">
        <w:trPr>
          <w:trHeight w:val="75"/>
        </w:trPr>
        <w:tc>
          <w:tcPr>
            <w:tcW w:w="991" w:type="dxa"/>
            <w:tcBorders>
              <w:top w:val="nil"/>
              <w:left w:val="nil"/>
              <w:bottom w:val="nil"/>
              <w:right w:val="nil"/>
            </w:tcBorders>
            <w:shd w:val="clear" w:color="auto" w:fill="auto"/>
            <w:noWrap/>
            <w:vAlign w:val="bottom"/>
          </w:tcPr>
          <w:p w14:paraId="4080A036" w14:textId="77777777" w:rsidR="008D2C72" w:rsidRPr="008D2C72" w:rsidRDefault="008D2C72" w:rsidP="003F2100">
            <w:pPr>
              <w:spacing w:after="0" w:line="240" w:lineRule="auto"/>
              <w:rPr>
                <w:rFonts w:ascii="Calibri" w:eastAsia="Times New Roman" w:hAnsi="Calibri" w:cs="Times New Roman"/>
                <w:color w:val="000000"/>
                <w:sz w:val="16"/>
                <w:szCs w:val="16"/>
                <w:lang w:val="en-US" w:eastAsia="en-GB"/>
              </w:rPr>
            </w:pPr>
          </w:p>
        </w:tc>
        <w:tc>
          <w:tcPr>
            <w:tcW w:w="1134" w:type="dxa"/>
            <w:tcBorders>
              <w:top w:val="nil"/>
              <w:left w:val="nil"/>
              <w:bottom w:val="nil"/>
              <w:right w:val="nil"/>
            </w:tcBorders>
            <w:shd w:val="clear" w:color="auto" w:fill="auto"/>
            <w:noWrap/>
            <w:vAlign w:val="bottom"/>
          </w:tcPr>
          <w:p w14:paraId="218F0612" w14:textId="77777777" w:rsidR="008D2C72" w:rsidRPr="002A00C3" w:rsidRDefault="008D2C72"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14:paraId="06E89AD6" w14:textId="77777777" w:rsidR="008D2C72" w:rsidRPr="002A00C3" w:rsidRDefault="008D2C72"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14:paraId="2488C35C" w14:textId="77777777" w:rsidR="008D2C72" w:rsidRPr="002A00C3" w:rsidRDefault="008D2C72"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14:paraId="2DBB5C11" w14:textId="77777777" w:rsidR="008D2C72" w:rsidRPr="002A00C3" w:rsidRDefault="008D2C72" w:rsidP="003F210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nil"/>
              <w:bottom w:val="nil"/>
              <w:right w:val="nil"/>
            </w:tcBorders>
            <w:shd w:val="clear" w:color="auto" w:fill="auto"/>
            <w:noWrap/>
            <w:vAlign w:val="bottom"/>
          </w:tcPr>
          <w:p w14:paraId="07C7C222" w14:textId="77777777" w:rsidR="008D2C72" w:rsidRPr="002A00C3" w:rsidRDefault="008D2C72"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tcPr>
          <w:p w14:paraId="156F508C" w14:textId="77777777" w:rsidR="008D2C72" w:rsidRPr="002A00C3" w:rsidRDefault="008D2C72" w:rsidP="003F210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tcPr>
          <w:p w14:paraId="6A71B531" w14:textId="77777777" w:rsidR="008D2C72" w:rsidRPr="002A00C3" w:rsidRDefault="008D2C72"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tcPr>
          <w:p w14:paraId="27410AB2" w14:textId="77777777" w:rsidR="008D2C72" w:rsidRPr="002A00C3" w:rsidRDefault="008D2C72"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054405BE" w14:textId="77777777" w:rsidR="008D2C72" w:rsidRPr="002A00C3" w:rsidRDefault="008D2C72" w:rsidP="003F2100">
            <w:pPr>
              <w:spacing w:after="0" w:line="240" w:lineRule="auto"/>
              <w:rPr>
                <w:rFonts w:ascii="Calibri" w:eastAsia="Times New Roman" w:hAnsi="Calibri" w:cs="Times New Roman"/>
                <w:color w:val="000000"/>
                <w:lang w:val="en-GB" w:eastAsia="en-GB"/>
              </w:rPr>
            </w:pPr>
          </w:p>
        </w:tc>
      </w:tr>
      <w:tr w:rsidR="00433B68" w:rsidRPr="000714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1"/>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0714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5"/>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3"/>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0714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5"/>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3"/>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714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5"/>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3"/>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714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5"/>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3"/>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714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5"/>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3"/>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714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5"/>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3"/>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5"/>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3"/>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D2C72" w:rsidRPr="002A00C3" w14:paraId="7D5D5FF5" w14:textId="77777777" w:rsidTr="00780CCB">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D5B68" w14:textId="76F56910" w:rsidR="008D2C72" w:rsidRPr="002A00C3" w:rsidRDefault="006D3CA9" w:rsidP="00780CCB">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r w:rsidR="008D2C72"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04852F0"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1A296D6"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5813475"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8C6467E"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98B3AD9"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D2C72" w:rsidRPr="0007145C" w14:paraId="3BEA836B" w14:textId="77777777" w:rsidTr="00780CCB">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54623B6"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ED4FC1F"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BD90687"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FDC5E02"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President of the Committee for Education</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40F3AF5" w14:textId="77777777" w:rsidR="008D2C72" w:rsidRPr="002A00C3" w:rsidRDefault="008D2C72" w:rsidP="00780CC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755A6BD" w14:textId="77777777" w:rsidR="008D2C72" w:rsidRPr="002A00C3" w:rsidRDefault="008D2C72" w:rsidP="00780CCB">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AB89D14" w:rsidR="006D3CA9" w:rsidRPr="008D2C72" w:rsidRDefault="006D3CA9">
      <w:pPr>
        <w:rPr>
          <w:lang w:val="en-US"/>
        </w:rPr>
      </w:pPr>
    </w:p>
    <w:p w14:paraId="69DCA1E8" w14:textId="77777777" w:rsidR="00F47590" w:rsidRDefault="00F47590">
      <w:pPr>
        <w:spacing w:after="0"/>
        <w:rPr>
          <w:lang w:val="en-GB"/>
        </w:rPr>
      </w:pPr>
    </w:p>
    <w:p w14:paraId="129C9885" w14:textId="099253C0" w:rsidR="008D2C72" w:rsidRDefault="008D2C72">
      <w:pPr>
        <w:spacing w:after="0"/>
        <w:rPr>
          <w:lang w:val="en-GB"/>
        </w:rPr>
      </w:pPr>
      <w:r>
        <w:rPr>
          <w:lang w:val="en-GB"/>
        </w:rPr>
        <w:br w:type="page"/>
      </w:r>
    </w:p>
    <w:p w14:paraId="4DA3B38F"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07145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3">
    <w:p w14:paraId="5E2ED8C1" w14:textId="77777777" w:rsidR="008D2C72" w:rsidRPr="00114066" w:rsidRDefault="008D2C72" w:rsidP="008D2C7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63E4F56" w14:textId="77777777" w:rsidR="008D2C72" w:rsidRPr="00114066" w:rsidRDefault="008D2C72" w:rsidP="008D2C7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4C49CB26" w14:textId="77777777" w:rsidR="008D2C72" w:rsidRPr="00114066" w:rsidRDefault="008D2C72" w:rsidP="008D2C7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5D8CA0DD" w14:textId="77777777" w:rsidR="008D2C72" w:rsidRPr="00114066" w:rsidRDefault="008D2C72" w:rsidP="008D2C7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C9A" w14:textId="77777777" w:rsidR="00F8026B" w:rsidRDefault="00F8026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8C48AB">
          <w:rPr>
            <w:noProof/>
          </w:rPr>
          <w:t>3</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3864" w14:textId="77777777" w:rsidR="00F8026B" w:rsidRDefault="00F802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075" w14:textId="77777777" w:rsidR="00F8026B" w:rsidRDefault="00F8026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145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525B"/>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8AB"/>
    <w:rsid w:val="008C4FF7"/>
    <w:rsid w:val="008C554A"/>
    <w:rsid w:val="008C62AC"/>
    <w:rsid w:val="008D28A6"/>
    <w:rsid w:val="008D2C72"/>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sharepoint/v3/field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e52a87e-fa0e-4867-9149-5c43122db7fb"/>
    <ds:schemaRef ds:uri="http://purl.org/dc/terms/"/>
  </ds:schemaRefs>
</ds:datastoreItem>
</file>

<file path=customXml/itemProps4.xml><?xml version="1.0" encoding="utf-8"?>
<ds:datastoreItem xmlns:ds="http://schemas.openxmlformats.org/officeDocument/2006/customXml" ds:itemID="{9B959F9B-E339-4AD0-AF4A-B1498E6B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969</Words>
  <Characters>5524</Characters>
  <Application>Microsoft Office Word</Application>
  <DocSecurity>0</DocSecurity>
  <Lines>46</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Gatti Tiziana</cp:lastModifiedBy>
  <cp:revision>2</cp:revision>
  <cp:lastPrinted>2015-04-10T09:51:00Z</cp:lastPrinted>
  <dcterms:created xsi:type="dcterms:W3CDTF">2019-12-27T10:41:00Z</dcterms:created>
  <dcterms:modified xsi:type="dcterms:W3CDTF">2019-12-27T10:41:00Z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