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BB540A"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7D9998FD" w:rsidR="00EB0036" w:rsidRPr="006F3E7A" w:rsidRDefault="0007145C" w:rsidP="00E75EAB">
            <w:pPr>
              <w:spacing w:after="0" w:line="240" w:lineRule="auto"/>
              <w:jc w:val="center"/>
              <w:rPr>
                <w:rFonts w:ascii="Calibri" w:eastAsia="Times New Roman" w:hAnsi="Calibri" w:cs="Times New Roman"/>
                <w:b/>
                <w:bCs/>
                <w:color w:val="000000"/>
                <w:sz w:val="16"/>
                <w:szCs w:val="16"/>
                <w:lang w:val="en-US" w:eastAsia="en-GB"/>
              </w:rPr>
            </w:pPr>
            <w:r w:rsidRPr="006F3E7A">
              <w:rPr>
                <w:rFonts w:ascii="Calibri" w:eastAsia="Times New Roman" w:hAnsi="Calibri" w:cs="Times New Roman"/>
                <w:b/>
                <w:bCs/>
                <w:color w:val="000000"/>
                <w:sz w:val="16"/>
                <w:szCs w:val="16"/>
                <w:lang w:val="en-US" w:eastAsia="en-GB"/>
              </w:rPr>
              <w:t xml:space="preserve">Admin. </w:t>
            </w:r>
            <w:r w:rsidR="00EB0036" w:rsidRPr="006F3E7A">
              <w:rPr>
                <w:rFonts w:ascii="Calibri" w:eastAsia="Times New Roman" w:hAnsi="Calibri" w:cs="Times New Roman"/>
                <w:b/>
                <w:bCs/>
                <w:color w:val="000000"/>
                <w:sz w:val="16"/>
                <w:szCs w:val="16"/>
                <w:lang w:val="en-US" w:eastAsia="en-GB"/>
              </w:rPr>
              <w:t>Contact person name</w:t>
            </w:r>
            <w:r w:rsidR="00EB0036" w:rsidRPr="002A00C3">
              <w:rPr>
                <w:rStyle w:val="Rimandonotadichiusura"/>
                <w:rFonts w:ascii="Verdana" w:hAnsi="Verdana" w:cs="Arial"/>
                <w:sz w:val="16"/>
                <w:lang w:val="en-GB"/>
              </w:rPr>
              <w:endnoteReference w:id="5"/>
            </w:r>
            <w:r w:rsidR="00EB0036" w:rsidRPr="006F3E7A">
              <w:rPr>
                <w:rFonts w:ascii="Calibri" w:eastAsia="Times New Roman" w:hAnsi="Calibri" w:cs="Times New Roman"/>
                <w:b/>
                <w:bCs/>
                <w:color w:val="000000"/>
                <w:sz w:val="16"/>
                <w:szCs w:val="16"/>
                <w:lang w:val="en-US" w:eastAsia="en-GB"/>
              </w:rPr>
              <w:t>; email; phone</w:t>
            </w:r>
          </w:p>
        </w:tc>
      </w:tr>
      <w:tr w:rsidR="00EB0036" w:rsidRPr="0007145C" w14:paraId="69DC9F84" w14:textId="77777777" w:rsidTr="0007145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6F3E7A" w:rsidRDefault="00EB0036" w:rsidP="00B57D80">
            <w:pPr>
              <w:spacing w:after="0" w:line="240" w:lineRule="auto"/>
              <w:rPr>
                <w:rFonts w:ascii="Calibri" w:eastAsia="Times New Roman" w:hAnsi="Calibri" w:cs="Times New Roman"/>
                <w:color w:val="000000"/>
                <w:lang w:val="en-US"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676EE4E" w:rsidR="00EB0036" w:rsidRPr="0007145C" w:rsidRDefault="0007145C" w:rsidP="0007145C">
            <w:pPr>
              <w:spacing w:after="0" w:line="240" w:lineRule="auto"/>
              <w:jc w:val="center"/>
              <w:rPr>
                <w:rFonts w:ascii="Calibri" w:eastAsia="Times New Roman" w:hAnsi="Calibri" w:cs="Times New Roman"/>
                <w:color w:val="000000"/>
                <w:sz w:val="16"/>
                <w:szCs w:val="16"/>
                <w:lang w:eastAsia="en-GB"/>
              </w:rPr>
            </w:pPr>
            <w:r w:rsidRPr="0007145C">
              <w:rPr>
                <w:rFonts w:ascii="Calibri" w:eastAsia="Times New Roman" w:hAnsi="Calibri" w:cs="Times New Roman"/>
                <w:color w:val="000000"/>
                <w:sz w:val="16"/>
                <w:szCs w:val="16"/>
                <w:lang w:eastAsia="en-GB"/>
              </w:rPr>
              <w:t>UNIVERSITY OF SIENA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07145C" w:rsidRDefault="00EB0036" w:rsidP="0007145C">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BA124A9" w:rsidR="00EB0036" w:rsidRPr="0007145C" w:rsidRDefault="0007145C" w:rsidP="0007145C">
            <w:pPr>
              <w:spacing w:after="0" w:line="240" w:lineRule="auto"/>
              <w:jc w:val="center"/>
              <w:rPr>
                <w:rFonts w:ascii="Calibri" w:eastAsia="Times New Roman" w:hAnsi="Calibri" w:cs="Times New Roman"/>
                <w:color w:val="000000"/>
                <w:sz w:val="16"/>
                <w:szCs w:val="16"/>
                <w:lang w:eastAsia="en-GB"/>
              </w:rPr>
            </w:pPr>
            <w:proofErr w:type="gramStart"/>
            <w:r w:rsidRPr="0007145C">
              <w:rPr>
                <w:rFonts w:ascii="Calibri" w:eastAsia="Times New Roman" w:hAnsi="Calibri" w:cs="Times New Roman"/>
                <w:color w:val="000000"/>
                <w:sz w:val="16"/>
                <w:szCs w:val="16"/>
                <w:lang w:eastAsia="en-GB"/>
              </w:rPr>
              <w:t>I  SIENA</w:t>
            </w:r>
            <w:proofErr w:type="gramEnd"/>
            <w:r w:rsidRPr="0007145C">
              <w:rPr>
                <w:rFonts w:ascii="Calibri" w:eastAsia="Times New Roman" w:hAnsi="Calibri" w:cs="Times New Roman"/>
                <w:color w:val="000000"/>
                <w:sz w:val="16"/>
                <w:szCs w:val="16"/>
                <w:lang w:eastAsia="en-GB"/>
              </w:rPr>
              <w: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0EE55A09" w:rsidR="00EB0036" w:rsidRPr="0007145C" w:rsidRDefault="0007145C" w:rsidP="0007145C">
            <w:pPr>
              <w:spacing w:after="0" w:line="240" w:lineRule="auto"/>
              <w:jc w:val="center"/>
              <w:rPr>
                <w:rFonts w:ascii="Calibri" w:eastAsia="Times New Roman" w:hAnsi="Calibri" w:cs="Times New Roman"/>
                <w:color w:val="000000"/>
                <w:sz w:val="16"/>
                <w:szCs w:val="16"/>
                <w:lang w:eastAsia="en-GB"/>
              </w:rPr>
            </w:pPr>
            <w:r w:rsidRPr="0007145C">
              <w:rPr>
                <w:rFonts w:ascii="Calibri" w:eastAsia="Times New Roman" w:hAnsi="Calibri" w:cs="Times New Roman"/>
                <w:color w:val="000000"/>
                <w:sz w:val="16"/>
                <w:szCs w:val="16"/>
                <w:lang w:eastAsia="en-GB"/>
              </w:rPr>
              <w:t>Banchi di Sotto n. 55, 53100 Siena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FBBD72D" w:rsidR="00EB0036" w:rsidRPr="0007145C" w:rsidRDefault="0007145C" w:rsidP="0007145C">
            <w:pPr>
              <w:spacing w:after="0" w:line="240" w:lineRule="auto"/>
              <w:jc w:val="center"/>
              <w:rPr>
                <w:rFonts w:ascii="Calibri" w:eastAsia="Times New Roman" w:hAnsi="Calibri" w:cs="Times New Roman"/>
                <w:color w:val="000000"/>
                <w:sz w:val="16"/>
                <w:szCs w:val="16"/>
                <w:lang w:eastAsia="en-GB"/>
              </w:rPr>
            </w:pPr>
            <w:proofErr w:type="spellStart"/>
            <w:r w:rsidRPr="0007145C">
              <w:rPr>
                <w:rFonts w:ascii="Calibri" w:eastAsia="Times New Roman" w:hAnsi="Calibri" w:cs="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E450874" w14:textId="76DF3F06" w:rsidR="0007145C" w:rsidRDefault="00BB540A" w:rsidP="0007145C">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Candida Calvo Vicente, </w:t>
            </w:r>
            <w:r w:rsidR="006F3E7A">
              <w:rPr>
                <w:rFonts w:ascii="Calibri" w:eastAsia="Times New Roman" w:hAnsi="Calibri" w:cs="Times New Roman"/>
                <w:color w:val="000000"/>
                <w:sz w:val="16"/>
                <w:szCs w:val="16"/>
                <w:lang w:eastAsia="en-GB"/>
              </w:rPr>
              <w:t>outgoing</w:t>
            </w:r>
            <w:r w:rsidR="0007145C" w:rsidRPr="0007145C">
              <w:rPr>
                <w:rFonts w:ascii="Calibri" w:eastAsia="Times New Roman" w:hAnsi="Calibri" w:cs="Times New Roman"/>
                <w:color w:val="000000"/>
                <w:sz w:val="16"/>
                <w:szCs w:val="16"/>
                <w:lang w:eastAsia="en-GB"/>
              </w:rPr>
              <w:t>@unisi.it</w:t>
            </w:r>
            <w:r w:rsidR="0007145C">
              <w:rPr>
                <w:rFonts w:ascii="Calibri" w:eastAsia="Times New Roman" w:hAnsi="Calibri" w:cs="Times New Roman"/>
                <w:color w:val="000000"/>
                <w:sz w:val="16"/>
                <w:szCs w:val="16"/>
                <w:lang w:eastAsia="en-GB"/>
              </w:rPr>
              <w:t xml:space="preserve">; </w:t>
            </w:r>
          </w:p>
          <w:p w14:paraId="69DC9F81" w14:textId="31747B63" w:rsidR="00EB0036" w:rsidRPr="0007145C" w:rsidRDefault="00BB540A" w:rsidP="006F3E7A">
            <w:pPr>
              <w:spacing w:after="0" w:line="240" w:lineRule="auto"/>
              <w:jc w:val="center"/>
              <w:rPr>
                <w:rFonts w:ascii="Calibri" w:eastAsia="Times New Roman" w:hAnsi="Calibri" w:cs="Times New Roman"/>
                <w:color w:val="000000"/>
                <w:sz w:val="16"/>
                <w:szCs w:val="16"/>
                <w:lang w:eastAsia="en-GB"/>
              </w:rPr>
            </w:pPr>
            <w:r w:rsidRPr="00BB540A">
              <w:rPr>
                <w:rFonts w:ascii="Calibri" w:eastAsia="Times New Roman" w:hAnsi="Calibri" w:cs="Times New Roman"/>
                <w:color w:val="000000"/>
                <w:sz w:val="16"/>
                <w:szCs w:val="16"/>
                <w:lang w:eastAsia="en-GB"/>
              </w:rPr>
              <w:t>+39 0577 235542</w:t>
            </w:r>
          </w:p>
        </w:tc>
      </w:tr>
      <w:tr w:rsidR="00EB0036" w:rsidRPr="00BB540A"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BB540A"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BB540A"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BB540A"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BB540A"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B540A"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B540A"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B540A"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B540A"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B540A"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B540A"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BB540A"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BB540A"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BB540A"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B540A"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BB540A"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B540A"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B540A"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B540A"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B540A"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B540A"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B540A"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BB540A"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BB540A" w14:paraId="69DCA039" w14:textId="77777777" w:rsidTr="0007145C">
        <w:trPr>
          <w:trHeight w:val="232"/>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BB540A"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B540A"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6FF2230" w:rsidR="002E3D29" w:rsidRPr="002A00C3" w:rsidRDefault="008D2C72" w:rsidP="008D2C7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President of the Committee for Education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B540A"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43039660" w14:textId="77777777" w:rsidR="00C43849" w:rsidRDefault="00C43849" w:rsidP="008D2C72">
      <w:pPr>
        <w:pBdr>
          <w:top w:val="single" w:sz="4" w:space="1" w:color="auto"/>
          <w:left w:val="single" w:sz="4" w:space="4" w:color="auto"/>
          <w:bottom w:val="single" w:sz="4" w:space="1" w:color="auto"/>
          <w:right w:val="single" w:sz="4" w:space="4" w:color="auto"/>
        </w:pBdr>
        <w:spacing w:before="120" w:after="120"/>
        <w:ind w:left="284"/>
        <w:rPr>
          <w:rFonts w:cs="Calibri"/>
          <w:b/>
          <w:sz w:val="18"/>
          <w:szCs w:val="18"/>
          <w:lang w:val="en-GB"/>
        </w:rPr>
      </w:pPr>
    </w:p>
    <w:p w14:paraId="44F72B3B" w14:textId="5840A4EA" w:rsidR="008D2C72" w:rsidRPr="008D2C72" w:rsidRDefault="008D2C72" w:rsidP="008D2C72">
      <w:pPr>
        <w:pBdr>
          <w:top w:val="single" w:sz="4" w:space="1" w:color="auto"/>
          <w:left w:val="single" w:sz="4" w:space="4" w:color="auto"/>
          <w:bottom w:val="single" w:sz="4" w:space="1" w:color="auto"/>
          <w:right w:val="single" w:sz="4" w:space="4" w:color="auto"/>
        </w:pBdr>
        <w:spacing w:before="120" w:after="120"/>
        <w:ind w:left="284"/>
        <w:rPr>
          <w:rFonts w:cs="Calibri"/>
          <w:b/>
          <w:sz w:val="18"/>
          <w:szCs w:val="18"/>
          <w:lang w:val="en-GB"/>
        </w:rPr>
      </w:pPr>
      <w:bookmarkStart w:id="0" w:name="_GoBack"/>
      <w:bookmarkEnd w:id="0"/>
      <w:r w:rsidRPr="008D2C72">
        <w:rPr>
          <w:rFonts w:cs="Calibri"/>
          <w:b/>
          <w:sz w:val="18"/>
          <w:szCs w:val="18"/>
          <w:lang w:val="en-GB"/>
        </w:rPr>
        <w:lastRenderedPageBreak/>
        <w:t>FOR INTERNAL USE OF THE UNIVERSITY OF SIENA ONLY</w:t>
      </w:r>
    </w:p>
    <w:p w14:paraId="594253B8" w14:textId="4506FF6A" w:rsidR="008D2C72" w:rsidRPr="008D2C72" w:rsidRDefault="008D2C72" w:rsidP="008D2C72">
      <w:pPr>
        <w:pBdr>
          <w:top w:val="single" w:sz="4" w:space="1" w:color="auto"/>
          <w:left w:val="single" w:sz="4" w:space="4" w:color="auto"/>
          <w:bottom w:val="single" w:sz="4" w:space="1" w:color="auto"/>
          <w:right w:val="single" w:sz="4" w:space="4" w:color="auto"/>
        </w:pBdr>
        <w:ind w:left="284"/>
        <w:rPr>
          <w:rFonts w:cs="Calibri"/>
          <w:sz w:val="18"/>
          <w:szCs w:val="18"/>
          <w:lang w:val="en-GB"/>
        </w:rPr>
      </w:pPr>
      <w:r w:rsidRPr="008D2C72">
        <w:rPr>
          <w:rFonts w:cs="Calibri"/>
          <w:sz w:val="18"/>
          <w:szCs w:val="18"/>
          <w:lang w:val="en-GB"/>
        </w:rPr>
        <w:t xml:space="preserve">The </w:t>
      </w:r>
      <w:r>
        <w:rPr>
          <w:rFonts w:cs="Calibri"/>
          <w:sz w:val="18"/>
          <w:szCs w:val="18"/>
          <w:lang w:val="en-GB"/>
        </w:rPr>
        <w:t>Committee for Education</w:t>
      </w:r>
      <w:r w:rsidRPr="008D2C72">
        <w:rPr>
          <w:rFonts w:cs="Calibri"/>
          <w:sz w:val="18"/>
          <w:szCs w:val="18"/>
          <w:lang w:val="en-GB"/>
        </w:rPr>
        <w:t xml:space="preserve"> approved the proposed study programme on ________________</w:t>
      </w:r>
    </w:p>
    <w:p w14:paraId="60929927" w14:textId="77777777" w:rsidR="008D2C72" w:rsidRPr="008D2C72" w:rsidRDefault="008D2C72" w:rsidP="008D2C72">
      <w:pPr>
        <w:pBdr>
          <w:top w:val="single" w:sz="4" w:space="1" w:color="auto"/>
          <w:left w:val="single" w:sz="4" w:space="4" w:color="auto"/>
          <w:bottom w:val="single" w:sz="4" w:space="1" w:color="auto"/>
          <w:right w:val="single" w:sz="4" w:space="4" w:color="auto"/>
        </w:pBdr>
        <w:ind w:left="284"/>
        <w:rPr>
          <w:rFonts w:cs="Calibri"/>
          <w:sz w:val="18"/>
          <w:szCs w:val="18"/>
          <w:lang w:val="en-GB"/>
        </w:rPr>
      </w:pPr>
      <w:r w:rsidRPr="008D2C72">
        <w:rPr>
          <w:rFonts w:cs="Calibri"/>
          <w:sz w:val="18"/>
          <w:szCs w:val="18"/>
          <w:lang w:val="en-GB"/>
        </w:rPr>
        <w:t xml:space="preserve">Date: </w:t>
      </w:r>
      <w:r w:rsidRPr="008D2C72">
        <w:rPr>
          <w:rFonts w:cs="Calibri"/>
          <w:sz w:val="18"/>
          <w:szCs w:val="18"/>
          <w:lang w:val="en-GB"/>
        </w:rPr>
        <w:tab/>
        <w:t xml:space="preserve">                                    Students’ Office signature_______________________</w:t>
      </w: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BB540A"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BB540A"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67D011B2" w:rsidR="00EC7C21" w:rsidRPr="002A00C3" w:rsidRDefault="00C438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8D2C72">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438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438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249AA9EA" w:rsidR="00EC7C21" w:rsidRPr="002A00C3" w:rsidRDefault="00C438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D2C7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BB540A"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BB540A"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438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438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438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438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US"/>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D2C72" w:rsidRPr="002A00C3" w14:paraId="5C26A8A1" w14:textId="77777777" w:rsidTr="00780CC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0EE0EE"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5D7D278"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3B20E6C"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0E0345A"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4548D8"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10872BE"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D2C72" w:rsidRPr="002A00C3" w14:paraId="4EE8F633" w14:textId="77777777" w:rsidTr="00780CCB">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2201EE0"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54D50EA" w14:textId="77777777" w:rsidR="008D2C72" w:rsidRPr="00784E7F" w:rsidRDefault="008D2C72" w:rsidP="00780CC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25FD2B"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p w14:paraId="366E447F"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F4688F0"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004000"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4A3E72F"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p>
        </w:tc>
      </w:tr>
      <w:tr w:rsidR="008D2C72" w:rsidRPr="00BB540A" w14:paraId="67F26DD1" w14:textId="77777777" w:rsidTr="00780CC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39F3BE"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C48AB78"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AE70692"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BF3B8C6" w14:textId="62F8C31C"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President of the Committee for Education</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0046470"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38DF4BB"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p>
        </w:tc>
      </w:tr>
      <w:tr w:rsidR="008D2C72" w:rsidRPr="00BB540A" w14:paraId="5920E645" w14:textId="77777777" w:rsidTr="00780CC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A6BDA7E"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6A9FF5E"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2B6B30E"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6000E4E"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B31A7AB"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AFA2317"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p>
        </w:tc>
      </w:tr>
    </w:tbl>
    <w:p w14:paraId="33243B97" w14:textId="77777777" w:rsidR="008D2C72" w:rsidRPr="008D2C72" w:rsidRDefault="008D2C72" w:rsidP="00B57D80">
      <w:pPr>
        <w:spacing w:after="0"/>
        <w:rPr>
          <w:lang w:val="en-US"/>
        </w:rPr>
      </w:pPr>
    </w:p>
    <w:p w14:paraId="699731E7" w14:textId="77777777" w:rsidR="008D2C72" w:rsidRPr="008D2C72" w:rsidRDefault="008D2C72" w:rsidP="008D2C72">
      <w:pPr>
        <w:pBdr>
          <w:top w:val="single" w:sz="4" w:space="1" w:color="auto"/>
          <w:left w:val="single" w:sz="4" w:space="4" w:color="auto"/>
          <w:bottom w:val="single" w:sz="4" w:space="1" w:color="auto"/>
          <w:right w:val="single" w:sz="4" w:space="4" w:color="auto"/>
        </w:pBdr>
        <w:spacing w:before="120" w:after="120"/>
        <w:ind w:left="284"/>
        <w:rPr>
          <w:rFonts w:cs="Calibri"/>
          <w:b/>
          <w:sz w:val="18"/>
          <w:szCs w:val="18"/>
          <w:lang w:val="en-GB"/>
        </w:rPr>
      </w:pPr>
      <w:r w:rsidRPr="008D2C72">
        <w:rPr>
          <w:rFonts w:cs="Calibri"/>
          <w:b/>
          <w:sz w:val="18"/>
          <w:szCs w:val="18"/>
          <w:lang w:val="en-GB"/>
        </w:rPr>
        <w:t>FOR INTERNAL USE OF THE UNIVERSITY OF SIENA ONLY</w:t>
      </w:r>
    </w:p>
    <w:p w14:paraId="68626B0B" w14:textId="3B32B07C" w:rsidR="008D2C72" w:rsidRPr="008D2C72" w:rsidRDefault="008D2C72" w:rsidP="008D2C72">
      <w:pPr>
        <w:pBdr>
          <w:top w:val="single" w:sz="4" w:space="1" w:color="auto"/>
          <w:left w:val="single" w:sz="4" w:space="4" w:color="auto"/>
          <w:bottom w:val="single" w:sz="4" w:space="1" w:color="auto"/>
          <w:right w:val="single" w:sz="4" w:space="4" w:color="auto"/>
        </w:pBdr>
        <w:ind w:left="284"/>
        <w:rPr>
          <w:rFonts w:cs="Calibri"/>
          <w:sz w:val="18"/>
          <w:szCs w:val="18"/>
          <w:lang w:val="en-GB"/>
        </w:rPr>
      </w:pPr>
      <w:r w:rsidRPr="008D2C72">
        <w:rPr>
          <w:rFonts w:cs="Calibri"/>
          <w:sz w:val="18"/>
          <w:szCs w:val="18"/>
          <w:lang w:val="en-GB"/>
        </w:rPr>
        <w:t xml:space="preserve">The </w:t>
      </w:r>
      <w:r>
        <w:rPr>
          <w:rFonts w:cs="Calibri"/>
          <w:sz w:val="18"/>
          <w:szCs w:val="18"/>
          <w:lang w:val="en-GB"/>
        </w:rPr>
        <w:t>Committee for Education</w:t>
      </w:r>
      <w:r w:rsidRPr="008D2C72">
        <w:rPr>
          <w:rFonts w:cs="Calibri"/>
          <w:sz w:val="18"/>
          <w:szCs w:val="18"/>
          <w:lang w:val="en-GB"/>
        </w:rPr>
        <w:t xml:space="preserve"> approved the proposed study programme on ________________</w:t>
      </w:r>
    </w:p>
    <w:p w14:paraId="22B17611" w14:textId="77777777" w:rsidR="008D2C72" w:rsidRPr="008D2C72" w:rsidRDefault="008D2C72" w:rsidP="008D2C72">
      <w:pPr>
        <w:pBdr>
          <w:top w:val="single" w:sz="4" w:space="1" w:color="auto"/>
          <w:left w:val="single" w:sz="4" w:space="4" w:color="auto"/>
          <w:bottom w:val="single" w:sz="4" w:space="1" w:color="auto"/>
          <w:right w:val="single" w:sz="4" w:space="4" w:color="auto"/>
        </w:pBdr>
        <w:ind w:left="284"/>
        <w:rPr>
          <w:rFonts w:cs="Calibri"/>
          <w:sz w:val="18"/>
          <w:szCs w:val="18"/>
          <w:lang w:val="en-GB"/>
        </w:rPr>
      </w:pPr>
      <w:r w:rsidRPr="008D2C72">
        <w:rPr>
          <w:rFonts w:cs="Calibri"/>
          <w:sz w:val="18"/>
          <w:szCs w:val="18"/>
          <w:lang w:val="en-GB"/>
        </w:rPr>
        <w:t xml:space="preserve">Date: </w:t>
      </w:r>
      <w:r w:rsidRPr="008D2C72">
        <w:rPr>
          <w:rFonts w:cs="Calibri"/>
          <w:sz w:val="18"/>
          <w:szCs w:val="18"/>
          <w:lang w:val="en-GB"/>
        </w:rPr>
        <w:tab/>
        <w:t xml:space="preserve">                                    Students’ Office signature_______________________</w:t>
      </w: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1067"/>
        <w:gridCol w:w="350"/>
        <w:gridCol w:w="68"/>
        <w:gridCol w:w="716"/>
        <w:gridCol w:w="709"/>
        <w:gridCol w:w="67"/>
        <w:gridCol w:w="236"/>
        <w:gridCol w:w="972"/>
        <w:gridCol w:w="82"/>
      </w:tblGrid>
      <w:tr w:rsidR="00433B68" w:rsidRPr="00BB540A" w14:paraId="69DCA0A7" w14:textId="77777777" w:rsidTr="008D2C72">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8"/>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B540A" w14:paraId="69DCA0B2" w14:textId="77777777" w:rsidTr="008D2C72">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BB540A" w14:paraId="69DCA0B9" w14:textId="77777777" w:rsidTr="008D2C72">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B540A" w14:paraId="69DCA0C0" w14:textId="77777777" w:rsidTr="008D2C72">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B540A" w14:paraId="69DCA0C7" w14:textId="77777777" w:rsidTr="008D2C72">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B540A" w14:paraId="69DCA0CE" w14:textId="77777777" w:rsidTr="008D2C72">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B540A" w14:paraId="69DCA0D5" w14:textId="77777777" w:rsidTr="008D2C72">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D2C72">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8D2C72">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8D2C72" w:rsidRPr="002A00C3" w14:paraId="39430DB3" w14:textId="77777777" w:rsidTr="008D2C72">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D391C1"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D8B7B1F"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AFF1E37"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8370888"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24F4078"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5569071F"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D2C72" w:rsidRPr="00BB540A" w14:paraId="21FC220C" w14:textId="77777777" w:rsidTr="008D2C72">
        <w:trPr>
          <w:gridAfter w:val="1"/>
          <w:wAfter w:w="8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DB30BC4"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8D7126D"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DEAD096"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4510765"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1395A61B"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4"/>
            <w:tcBorders>
              <w:top w:val="single" w:sz="8" w:space="0" w:color="auto"/>
              <w:left w:val="nil"/>
              <w:bottom w:val="double" w:sz="6" w:space="0" w:color="auto"/>
              <w:right w:val="double" w:sz="6" w:space="0" w:color="000000"/>
            </w:tcBorders>
            <w:shd w:val="clear" w:color="auto" w:fill="auto"/>
            <w:vAlign w:val="center"/>
            <w:hideMark/>
          </w:tcPr>
          <w:p w14:paraId="6F120950"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p>
        </w:tc>
      </w:tr>
    </w:tbl>
    <w:p w14:paraId="36543074" w14:textId="77777777" w:rsidR="008D2C72" w:rsidRPr="008D2C72" w:rsidRDefault="008D2C72">
      <w:pPr>
        <w:rPr>
          <w:lang w:val="en-US"/>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850"/>
        <w:gridCol w:w="405"/>
        <w:gridCol w:w="1012"/>
        <w:gridCol w:w="908"/>
        <w:gridCol w:w="652"/>
        <w:gridCol w:w="236"/>
        <w:gridCol w:w="1054"/>
      </w:tblGrid>
      <w:tr w:rsidR="008D2C72" w:rsidRPr="00BB540A" w14:paraId="1D9CEA8B" w14:textId="77777777" w:rsidTr="00692424">
        <w:trPr>
          <w:trHeight w:val="75"/>
        </w:trPr>
        <w:tc>
          <w:tcPr>
            <w:tcW w:w="991" w:type="dxa"/>
            <w:tcBorders>
              <w:top w:val="nil"/>
              <w:left w:val="nil"/>
              <w:bottom w:val="nil"/>
              <w:right w:val="nil"/>
            </w:tcBorders>
            <w:shd w:val="clear" w:color="auto" w:fill="auto"/>
            <w:noWrap/>
            <w:vAlign w:val="bottom"/>
          </w:tcPr>
          <w:p w14:paraId="4080A036" w14:textId="77777777" w:rsidR="008D2C72" w:rsidRPr="008D2C72" w:rsidRDefault="008D2C72" w:rsidP="003F2100">
            <w:pPr>
              <w:spacing w:after="0" w:line="240" w:lineRule="auto"/>
              <w:rPr>
                <w:rFonts w:ascii="Calibri" w:eastAsia="Times New Roman" w:hAnsi="Calibri" w:cs="Times New Roman"/>
                <w:color w:val="000000"/>
                <w:sz w:val="16"/>
                <w:szCs w:val="16"/>
                <w:lang w:val="en-US" w:eastAsia="en-GB"/>
              </w:rPr>
            </w:pPr>
          </w:p>
        </w:tc>
        <w:tc>
          <w:tcPr>
            <w:tcW w:w="1134" w:type="dxa"/>
            <w:tcBorders>
              <w:top w:val="nil"/>
              <w:left w:val="nil"/>
              <w:bottom w:val="nil"/>
              <w:right w:val="nil"/>
            </w:tcBorders>
            <w:shd w:val="clear" w:color="auto" w:fill="auto"/>
            <w:noWrap/>
            <w:vAlign w:val="bottom"/>
          </w:tcPr>
          <w:p w14:paraId="218F0612" w14:textId="77777777" w:rsidR="008D2C72" w:rsidRPr="002A00C3" w:rsidRDefault="008D2C72"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06E89AD6" w14:textId="77777777" w:rsidR="008D2C72" w:rsidRPr="002A00C3" w:rsidRDefault="008D2C72"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2488C35C" w14:textId="77777777" w:rsidR="008D2C72" w:rsidRPr="002A00C3" w:rsidRDefault="008D2C72"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2DBB5C11" w14:textId="77777777" w:rsidR="008D2C72" w:rsidRPr="002A00C3" w:rsidRDefault="008D2C72" w:rsidP="003F210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nil"/>
              <w:bottom w:val="nil"/>
              <w:right w:val="nil"/>
            </w:tcBorders>
            <w:shd w:val="clear" w:color="auto" w:fill="auto"/>
            <w:noWrap/>
            <w:vAlign w:val="bottom"/>
          </w:tcPr>
          <w:p w14:paraId="07C7C222" w14:textId="77777777" w:rsidR="008D2C72" w:rsidRPr="002A00C3" w:rsidRDefault="008D2C72"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14:paraId="156F508C" w14:textId="77777777" w:rsidR="008D2C72" w:rsidRPr="002A00C3" w:rsidRDefault="008D2C72" w:rsidP="003F210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6A71B531" w14:textId="77777777" w:rsidR="008D2C72" w:rsidRPr="002A00C3" w:rsidRDefault="008D2C72"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27410AB2" w14:textId="77777777" w:rsidR="008D2C72" w:rsidRPr="002A00C3" w:rsidRDefault="008D2C72"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054405BE" w14:textId="77777777" w:rsidR="008D2C72" w:rsidRPr="002A00C3" w:rsidRDefault="008D2C72" w:rsidP="003F2100">
            <w:pPr>
              <w:spacing w:after="0" w:line="240" w:lineRule="auto"/>
              <w:rPr>
                <w:rFonts w:ascii="Calibri" w:eastAsia="Times New Roman" w:hAnsi="Calibri" w:cs="Times New Roman"/>
                <w:color w:val="000000"/>
                <w:lang w:val="en-GB" w:eastAsia="en-GB"/>
              </w:rPr>
            </w:pPr>
          </w:p>
        </w:tc>
      </w:tr>
      <w:tr w:rsidR="00433B68" w:rsidRPr="00BB540A"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1"/>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B540A"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BB540A"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B540A"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B540A"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B540A"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B540A"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3"/>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D2C72" w:rsidRPr="002A00C3" w14:paraId="7D5D5FF5" w14:textId="77777777" w:rsidTr="00780CC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D5B68" w14:textId="76F56910" w:rsidR="008D2C72" w:rsidRPr="002A00C3" w:rsidRDefault="006D3CA9" w:rsidP="00780CCB">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8D2C72"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04852F0"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1A296D6"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5813475"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8C6467E"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98B3AD9"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D2C72" w:rsidRPr="00BB540A" w14:paraId="3BEA836B" w14:textId="77777777" w:rsidTr="00780CC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4623B6"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ED4FC1F"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BD90687"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FDC5E02"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President of the Committee for Education</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40F3AF5"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755A6BD"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AB89D14" w:rsidR="006D3CA9" w:rsidRPr="008D2C72" w:rsidRDefault="006D3CA9">
      <w:pPr>
        <w:rPr>
          <w:lang w:val="en-US"/>
        </w:rPr>
      </w:pPr>
    </w:p>
    <w:p w14:paraId="69DCA1E8" w14:textId="77777777" w:rsidR="00F47590" w:rsidRDefault="00F47590">
      <w:pPr>
        <w:spacing w:after="0"/>
        <w:rPr>
          <w:lang w:val="en-GB"/>
        </w:rPr>
      </w:pPr>
    </w:p>
    <w:p w14:paraId="129C9885" w14:textId="099253C0" w:rsidR="008D2C72" w:rsidRDefault="008D2C72">
      <w:pPr>
        <w:spacing w:after="0"/>
        <w:rPr>
          <w:lang w:val="en-GB"/>
        </w:rPr>
      </w:pPr>
      <w:r>
        <w:rPr>
          <w:lang w:val="en-GB"/>
        </w:rPr>
        <w:br w:type="page"/>
      </w:r>
    </w:p>
    <w:p w14:paraId="4DA3B38F"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BB540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5E2ED8C1" w14:textId="77777777" w:rsidR="008D2C72" w:rsidRPr="00114066" w:rsidRDefault="008D2C72" w:rsidP="008D2C7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63E4F56" w14:textId="77777777" w:rsidR="008D2C72" w:rsidRPr="00114066" w:rsidRDefault="008D2C72" w:rsidP="008D2C7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C49CB26" w14:textId="77777777" w:rsidR="008D2C72" w:rsidRPr="00114066" w:rsidRDefault="008D2C72" w:rsidP="008D2C7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5D8CA0DD" w14:textId="77777777" w:rsidR="008D2C72" w:rsidRPr="00114066" w:rsidRDefault="008D2C72" w:rsidP="008D2C7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6F3E7A">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45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525B"/>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E7A"/>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2C72"/>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540A"/>
    <w:rsid w:val="00BD058B"/>
    <w:rsid w:val="00BD2244"/>
    <w:rsid w:val="00BD7A0D"/>
    <w:rsid w:val="00BE2035"/>
    <w:rsid w:val="00BF5667"/>
    <w:rsid w:val="00BF7181"/>
    <w:rsid w:val="00C00540"/>
    <w:rsid w:val="00C20765"/>
    <w:rsid w:val="00C25483"/>
    <w:rsid w:val="00C36988"/>
    <w:rsid w:val="00C40DF3"/>
    <w:rsid w:val="00C418D6"/>
    <w:rsid w:val="00C4379D"/>
    <w:rsid w:val="00C43849"/>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D13B5E9B-1460-412D-9AFB-AA71D6A7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332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0e52a87e-fa0e-4867-9149-5c43122db7fb"/>
    <ds:schemaRef ds:uri="http://schemas.microsoft.com/office/infopath/2007/PartnerControls"/>
    <ds:schemaRef ds:uri="http://purl.org/dc/dcmitype/"/>
    <ds:schemaRef ds:uri="http://schemas.openxmlformats.org/package/2006/metadata/core-properties"/>
    <ds:schemaRef ds:uri="http://schemas.microsoft.com/sharepoint/v3/fields"/>
    <ds:schemaRef ds:uri="http://schemas.microsoft.com/office/2006/metadata/properties"/>
    <ds:schemaRef ds:uri="http://schemas.microsoft.com/office/2006/documentManagement/types"/>
    <ds:schemaRef ds:uri="http://purl.org/dc/terms/"/>
    <ds:schemaRef ds:uri="http://purl.org/dc/elements/1.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65D2B-41ED-42C6-AFFF-DBD6840D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967</Words>
  <Characters>5513</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Ciani Simona</cp:lastModifiedBy>
  <cp:revision>3</cp:revision>
  <cp:lastPrinted>2015-04-10T09:51:00Z</cp:lastPrinted>
  <dcterms:created xsi:type="dcterms:W3CDTF">2024-04-18T08:32:00Z</dcterms:created>
  <dcterms:modified xsi:type="dcterms:W3CDTF">2024-04-18T08:33:00Z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