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91" w:rsidRPr="00E62D3F" w:rsidRDefault="00311291" w:rsidP="00E62D3F">
      <w:pPr>
        <w:jc w:val="center"/>
        <w:rPr>
          <w:rFonts w:ascii="Calibri" w:hAnsi="Calibri"/>
          <w:b/>
          <w:sz w:val="28"/>
          <w:szCs w:val="28"/>
        </w:rPr>
      </w:pPr>
      <w:r w:rsidRPr="00E62D3F">
        <w:rPr>
          <w:rFonts w:ascii="Calibri" w:hAnsi="Calibri"/>
          <w:b/>
          <w:sz w:val="28"/>
          <w:szCs w:val="28"/>
        </w:rPr>
        <w:t>LEZIONI DELL’AREA TRASVERSALE DI SCIENZE DELL’EDUCAZIONE</w:t>
      </w:r>
    </w:p>
    <w:p w:rsidR="00311291" w:rsidRPr="00E62D3F" w:rsidRDefault="00311291" w:rsidP="00E62D3F">
      <w:pPr>
        <w:jc w:val="center"/>
        <w:rPr>
          <w:rFonts w:ascii="Calibri" w:hAnsi="Calibri"/>
          <w:b/>
          <w:sz w:val="28"/>
          <w:szCs w:val="28"/>
        </w:rPr>
      </w:pPr>
      <w:r w:rsidRPr="00E62D3F">
        <w:rPr>
          <w:rFonts w:ascii="Calibri" w:hAnsi="Calibri"/>
          <w:b/>
          <w:sz w:val="28"/>
          <w:szCs w:val="28"/>
        </w:rPr>
        <w:t>AULA “</w:t>
      </w:r>
      <w:r>
        <w:rPr>
          <w:rFonts w:ascii="Calibri" w:hAnsi="Calibri"/>
          <w:b/>
          <w:sz w:val="28"/>
          <w:szCs w:val="28"/>
        </w:rPr>
        <w:t>B</w:t>
      </w:r>
      <w:r w:rsidRPr="00E62D3F">
        <w:rPr>
          <w:rFonts w:ascii="Calibri" w:hAnsi="Calibri"/>
          <w:b/>
          <w:sz w:val="28"/>
          <w:szCs w:val="28"/>
        </w:rPr>
        <w:t>” SIENA,</w:t>
      </w:r>
    </w:p>
    <w:p w:rsidR="00311291" w:rsidRPr="00E62D3F" w:rsidRDefault="00311291" w:rsidP="00E62D3F">
      <w:pPr>
        <w:jc w:val="center"/>
        <w:rPr>
          <w:rFonts w:ascii="Calibri" w:hAnsi="Calibri"/>
          <w:b/>
          <w:sz w:val="28"/>
          <w:szCs w:val="28"/>
        </w:rPr>
      </w:pPr>
      <w:r w:rsidRPr="00E62D3F">
        <w:rPr>
          <w:rFonts w:ascii="Calibri" w:hAnsi="Calibri"/>
          <w:b/>
          <w:sz w:val="28"/>
          <w:szCs w:val="28"/>
        </w:rPr>
        <w:t>Complesso del Laterino, Via Laterina</w:t>
      </w:r>
      <w:r>
        <w:rPr>
          <w:rFonts w:ascii="Calibri" w:hAnsi="Calibri"/>
          <w:b/>
          <w:sz w:val="28"/>
          <w:szCs w:val="28"/>
        </w:rPr>
        <w:t xml:space="preserve"> – 15,00-18,45</w:t>
      </w:r>
    </w:p>
    <w:p w:rsidR="00311291" w:rsidRDefault="00311291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22"/>
        <w:gridCol w:w="2977"/>
        <w:gridCol w:w="3685"/>
      </w:tblGrid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D94D7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BERTI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D94D7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D94D7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052962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F460E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INNOCENTI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F460E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F460E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052952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MAGGI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053215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MAKHLOUF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052854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MARTELLI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052904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MASSI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CINZIA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052957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MAZZAROCCHI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053019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MAZZETTI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ANNALISA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052888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MAZZONI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052948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MENSINI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053033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MENZOCCHI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052851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MICALEF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052781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MILLINGTON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RICHARD JAMES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053188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MIRAGLIA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053001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MODESTI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053143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MONTAUTI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052965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MORELLINI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053106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MORERA TOLEDO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MARIA CRISTINA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052924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MORI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052941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NAPPI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IRENE DEGNA ROSARIA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053247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NAPPO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ANTONELLA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053093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NATALE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MARIARITA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053045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NOTO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GIANCARLO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052935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NUCCIOTTI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052878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NYHAN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JANE FITZGERALD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053097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OLIVA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MARIA ANGELA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052998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ORLANDO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VITO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052829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ORO' DIEZ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JUDIT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052826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PALUSZEK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CHANTAL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053038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PAMMOLLI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ROSSANA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052902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PAMPALONI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053122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PARISI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GIGLIOLA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052949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PARISI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PIETRO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053023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PARRI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052857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PELLECCHIA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053077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PICCINETTI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052971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PISANI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053209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POIREY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CAROLE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052887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PONTIGAS GONZALEZ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053081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PREVERAUD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MELANIE JACQUELINE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053031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RABISSI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052880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RAFFAELLI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ANTONELLA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052968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RAUGGI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053132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RIGHI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SUSANNA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053002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RIZZO PINNA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052973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ROCCO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053042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ROMANO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TERESA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052835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RONCONI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CLAUDIO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052811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ROSATI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053214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052974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053014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SANCHINI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053189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SBRILLI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053069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SCALCIONE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GIOVANNI MARIA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053066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SCHEGGI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052863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SCHIAVONE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052872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SCIDONE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SAMANTA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052869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SENATORE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052959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SEVERI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052790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SICELY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ALISON MARGARET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053099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SOLARI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052856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STRAZZA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MICHELINA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053030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VANNUCCINI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052891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VERNIANI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LUISA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052889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VULLO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ARCANGELO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052858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ZINGALI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052883</w:t>
            </w:r>
          </w:p>
        </w:tc>
      </w:tr>
      <w:tr w:rsidR="00311291" w:rsidRPr="00E62D3F" w:rsidTr="00E62D3F">
        <w:trPr>
          <w:trHeight w:val="319"/>
        </w:trPr>
        <w:tc>
          <w:tcPr>
            <w:tcW w:w="2422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ZOULOVA</w:t>
            </w:r>
          </w:p>
        </w:tc>
        <w:tc>
          <w:tcPr>
            <w:tcW w:w="2977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3685" w:type="dxa"/>
            <w:vAlign w:val="bottom"/>
          </w:tcPr>
          <w:p w:rsidR="00311291" w:rsidRPr="00245541" w:rsidRDefault="00311291" w:rsidP="00ED0BD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541">
              <w:rPr>
                <w:rFonts w:ascii="Calibri" w:hAnsi="Calibri"/>
                <w:b/>
                <w:color w:val="000000"/>
                <w:sz w:val="22"/>
                <w:szCs w:val="22"/>
              </w:rPr>
              <w:t>053063</w:t>
            </w:r>
          </w:p>
        </w:tc>
      </w:tr>
    </w:tbl>
    <w:p w:rsidR="00311291" w:rsidRPr="00E62D3F" w:rsidRDefault="00311291">
      <w:pPr>
        <w:rPr>
          <w:rFonts w:ascii="Calibri" w:hAnsi="Calibri"/>
          <w:b/>
          <w:sz w:val="22"/>
          <w:szCs w:val="22"/>
        </w:rPr>
      </w:pPr>
    </w:p>
    <w:sectPr w:rsidR="00311291" w:rsidRPr="00E62D3F" w:rsidSect="0034261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91" w:rsidRDefault="00311291" w:rsidP="00E62D3F">
      <w:r>
        <w:separator/>
      </w:r>
    </w:p>
  </w:endnote>
  <w:endnote w:type="continuationSeparator" w:id="0">
    <w:p w:rsidR="00311291" w:rsidRDefault="00311291" w:rsidP="00E6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91" w:rsidRDefault="0031129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11291" w:rsidRDefault="00311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91" w:rsidRDefault="00311291" w:rsidP="00E62D3F">
      <w:r>
        <w:separator/>
      </w:r>
    </w:p>
  </w:footnote>
  <w:footnote w:type="continuationSeparator" w:id="0">
    <w:p w:rsidR="00311291" w:rsidRDefault="00311291" w:rsidP="00E6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3F"/>
    <w:rsid w:val="00007601"/>
    <w:rsid w:val="00032D5A"/>
    <w:rsid w:val="002258DA"/>
    <w:rsid w:val="00245541"/>
    <w:rsid w:val="002C1A66"/>
    <w:rsid w:val="002E49B5"/>
    <w:rsid w:val="002E6376"/>
    <w:rsid w:val="00311291"/>
    <w:rsid w:val="00342612"/>
    <w:rsid w:val="00415193"/>
    <w:rsid w:val="0044418B"/>
    <w:rsid w:val="00457535"/>
    <w:rsid w:val="005568E0"/>
    <w:rsid w:val="00566D41"/>
    <w:rsid w:val="005C5136"/>
    <w:rsid w:val="005D515A"/>
    <w:rsid w:val="007537AF"/>
    <w:rsid w:val="0090179D"/>
    <w:rsid w:val="00A56300"/>
    <w:rsid w:val="00A8725A"/>
    <w:rsid w:val="00AC060F"/>
    <w:rsid w:val="00B15111"/>
    <w:rsid w:val="00C20CFF"/>
    <w:rsid w:val="00D137E9"/>
    <w:rsid w:val="00D7664B"/>
    <w:rsid w:val="00D94D77"/>
    <w:rsid w:val="00DB454E"/>
    <w:rsid w:val="00E44891"/>
    <w:rsid w:val="00E62D3F"/>
    <w:rsid w:val="00E90727"/>
    <w:rsid w:val="00E976EF"/>
    <w:rsid w:val="00ED0BD8"/>
    <w:rsid w:val="00F4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D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D3F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E62D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D3F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LEZIONI DELL’AREA TRASVERSALE DI SCIENZE DELL’EDUCAZIONE</dc:title>
  <dc:subject/>
  <dc:creator>Chiara</dc:creator>
  <cp:keywords/>
  <dc:description/>
  <cp:lastModifiedBy>Administrator</cp:lastModifiedBy>
  <cp:revision>3</cp:revision>
  <cp:lastPrinted>2014-04-03T09:34:00Z</cp:lastPrinted>
  <dcterms:created xsi:type="dcterms:W3CDTF">2014-04-09T10:04:00Z</dcterms:created>
  <dcterms:modified xsi:type="dcterms:W3CDTF">2014-04-14T06:33:00Z</dcterms:modified>
</cp:coreProperties>
</file>