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82" w:rsidRPr="00E62D3F" w:rsidRDefault="00141282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LEZIONI DELL’AREA TRASVERSALE DI SCIENZE DELL’EDUCAZIONE</w:t>
      </w:r>
    </w:p>
    <w:p w:rsidR="00141282" w:rsidRPr="00E62D3F" w:rsidRDefault="00141282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AULA “A” SIENA,</w:t>
      </w:r>
    </w:p>
    <w:p w:rsidR="00141282" w:rsidRPr="00E62D3F" w:rsidRDefault="00141282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Complesso del Laterino, Via Laterina</w:t>
      </w:r>
      <w:r>
        <w:rPr>
          <w:rFonts w:ascii="Calibri" w:hAnsi="Calibri"/>
          <w:b/>
          <w:sz w:val="28"/>
          <w:szCs w:val="28"/>
        </w:rPr>
        <w:t xml:space="preserve"> – 15,00-18,45</w:t>
      </w:r>
    </w:p>
    <w:p w:rsidR="00141282" w:rsidRDefault="00141282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2"/>
        <w:gridCol w:w="2977"/>
        <w:gridCol w:w="3685"/>
      </w:tblGrid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AMBROSINI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052950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ANDREOZZI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GIONATA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053047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AREZZINI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052899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AREZZINI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053321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BACCI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052942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BAGLIONI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053177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BAIOCCHI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053020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BARBATO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053046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BARTALUCCI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MARGHERITA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053216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BATTAGLINI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053128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BELLEZZA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MAURO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052830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BELLI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ROMINA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053004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BELLO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052860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BENYAHIA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HANIFA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053127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BERNI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053040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BERTOLI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053086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BIRARDI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053100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052930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BUGGIANI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052926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CAPITANI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053067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CATALANO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052823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CATENACCIO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MANUELA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053218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CENCINI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EMANUELA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053039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CHERICI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052893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CHIANCA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052906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CIARAMELLO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MASSIMO EMILIANO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052970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CIONI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052797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CIRESA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053037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CORSI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RANIERO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052969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CULIVICCHI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053061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D'AURIA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JANINE KARINE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052933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DE CARLI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053096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DE CRESCENZI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052792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DI PAOLA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CORINNA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053092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053089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DOLCE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052874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FABBRINI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052922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FASTELLI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052972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FELICIONI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MARZIA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052821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FERRARI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053250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FRANZESE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052819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FRATI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053065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FRIEDL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DIANE MARIE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053094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FROSINI 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053098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FUMANTI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052976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GARCIA Y CRIADO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MARIA DE LAS VINAS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053022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GARRIDO VALDES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YOLANDA LUCIA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053259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PIERPAOLA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052817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GIANNINI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052975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GIGLIOLI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053146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GIGLIUCCI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DONATELLA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052961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GIORGETTI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DONATELLA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053006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GIORGI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052931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GUEZLAND ANDRADE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AKEBERTH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053036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GULLO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ROSALBA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052855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HARTMANN CARUSONE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KERSTIN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053041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IASILLI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052929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JACQUES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CHRISTELLE GHISLAINE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052934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LA FAUCI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ANNALISA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052956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LANZARA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DONATO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053162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LAZZERONI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052896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LO DUCA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052825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LOBIANCO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053169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LOFFREDO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052873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LORENZINI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053053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LOTTI</w:t>
            </w:r>
          </w:p>
        </w:tc>
        <w:tc>
          <w:tcPr>
            <w:tcW w:w="2977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3685" w:type="dxa"/>
            <w:vAlign w:val="bottom"/>
          </w:tcPr>
          <w:p w:rsidR="00141282" w:rsidRPr="00E62D3F" w:rsidRDefault="00141282" w:rsidP="002E49B5">
            <w:pPr>
              <w:rPr>
                <w:rFonts w:ascii="Calibri" w:hAnsi="Calibri"/>
                <w:b/>
                <w:color w:val="000000"/>
              </w:rPr>
            </w:pPr>
            <w:r w:rsidRPr="00E62D3F">
              <w:rPr>
                <w:rFonts w:ascii="Calibri" w:hAnsi="Calibri"/>
                <w:b/>
                <w:color w:val="000000"/>
                <w:sz w:val="22"/>
                <w:szCs w:val="22"/>
              </w:rPr>
              <w:t>052947</w:t>
            </w:r>
          </w:p>
        </w:tc>
      </w:tr>
      <w:tr w:rsidR="00141282" w:rsidRPr="00E62D3F" w:rsidTr="00E62D3F">
        <w:trPr>
          <w:trHeight w:val="319"/>
        </w:trPr>
        <w:tc>
          <w:tcPr>
            <w:tcW w:w="2422" w:type="dxa"/>
            <w:vAlign w:val="bottom"/>
          </w:tcPr>
          <w:p w:rsidR="00141282" w:rsidRPr="00620539" w:rsidRDefault="00141282" w:rsidP="000860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539">
              <w:rPr>
                <w:rFonts w:ascii="Calibri" w:hAnsi="Calibri"/>
                <w:b/>
                <w:color w:val="000000"/>
                <w:sz w:val="22"/>
                <w:szCs w:val="22"/>
              </w:rPr>
              <w:t>TOMASINO</w:t>
            </w:r>
          </w:p>
        </w:tc>
        <w:tc>
          <w:tcPr>
            <w:tcW w:w="2977" w:type="dxa"/>
            <w:vAlign w:val="bottom"/>
          </w:tcPr>
          <w:p w:rsidR="00141282" w:rsidRPr="00620539" w:rsidRDefault="00141282" w:rsidP="000860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539">
              <w:rPr>
                <w:rFonts w:ascii="Calibri" w:hAnsi="Calibri"/>
                <w:b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3685" w:type="dxa"/>
            <w:vAlign w:val="bottom"/>
          </w:tcPr>
          <w:p w:rsidR="00141282" w:rsidRPr="00620539" w:rsidRDefault="00141282" w:rsidP="000860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539">
              <w:rPr>
                <w:rFonts w:ascii="Calibri" w:hAnsi="Calibri"/>
                <w:b/>
                <w:color w:val="000000"/>
                <w:sz w:val="22"/>
                <w:szCs w:val="22"/>
              </w:rPr>
              <w:t>052871</w:t>
            </w:r>
          </w:p>
        </w:tc>
      </w:tr>
    </w:tbl>
    <w:p w:rsidR="00141282" w:rsidRPr="00E62D3F" w:rsidRDefault="00141282">
      <w:pPr>
        <w:rPr>
          <w:rFonts w:ascii="Calibri" w:hAnsi="Calibri"/>
          <w:b/>
          <w:sz w:val="22"/>
          <w:szCs w:val="22"/>
        </w:rPr>
      </w:pPr>
    </w:p>
    <w:sectPr w:rsidR="00141282" w:rsidRPr="00E62D3F" w:rsidSect="0034261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82" w:rsidRDefault="00141282" w:rsidP="00E62D3F">
      <w:r>
        <w:separator/>
      </w:r>
    </w:p>
  </w:endnote>
  <w:endnote w:type="continuationSeparator" w:id="0">
    <w:p w:rsidR="00141282" w:rsidRDefault="00141282" w:rsidP="00E6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82" w:rsidRDefault="0014128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41282" w:rsidRDefault="00141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82" w:rsidRDefault="00141282" w:rsidP="00E62D3F">
      <w:r>
        <w:separator/>
      </w:r>
    </w:p>
  </w:footnote>
  <w:footnote w:type="continuationSeparator" w:id="0">
    <w:p w:rsidR="00141282" w:rsidRDefault="00141282" w:rsidP="00E6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3F"/>
    <w:rsid w:val="00032D5A"/>
    <w:rsid w:val="000860F0"/>
    <w:rsid w:val="00141282"/>
    <w:rsid w:val="002258DA"/>
    <w:rsid w:val="002C1A66"/>
    <w:rsid w:val="002E49B5"/>
    <w:rsid w:val="00342612"/>
    <w:rsid w:val="00566D41"/>
    <w:rsid w:val="00620539"/>
    <w:rsid w:val="007537AF"/>
    <w:rsid w:val="00833C8A"/>
    <w:rsid w:val="00857B14"/>
    <w:rsid w:val="00874A1A"/>
    <w:rsid w:val="00A56300"/>
    <w:rsid w:val="00A8725A"/>
    <w:rsid w:val="00AC060F"/>
    <w:rsid w:val="00B975D1"/>
    <w:rsid w:val="00C20CFF"/>
    <w:rsid w:val="00D7664B"/>
    <w:rsid w:val="00DB454E"/>
    <w:rsid w:val="00E44891"/>
    <w:rsid w:val="00E62D3F"/>
    <w:rsid w:val="00E976EF"/>
    <w:rsid w:val="00F9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D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D3F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E62D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D3F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LEZIONI DELL’AREA TRASVERSALE DI SCIENZE DELL’EDUCAZIONE</dc:title>
  <dc:subject/>
  <dc:creator>Chiara</dc:creator>
  <cp:keywords/>
  <dc:description/>
  <cp:lastModifiedBy>Administrator</cp:lastModifiedBy>
  <cp:revision>4</cp:revision>
  <dcterms:created xsi:type="dcterms:W3CDTF">2014-04-02T11:26:00Z</dcterms:created>
  <dcterms:modified xsi:type="dcterms:W3CDTF">2014-04-14T06:31:00Z</dcterms:modified>
</cp:coreProperties>
</file>